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河南省2018年高校毕业生“三支一扶”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计划报名登记表</w:t>
      </w:r>
      <w:bookmarkEnd w:id="0"/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4"/>
        <w:tblW w:w="9820" w:type="dxa"/>
        <w:jc w:val="center"/>
        <w:tblInd w:w="-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385"/>
        <w:gridCol w:w="813"/>
        <w:gridCol w:w="1283"/>
        <w:gridCol w:w="1132"/>
        <w:gridCol w:w="591"/>
        <w:gridCol w:w="80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  名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   别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    族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年月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状况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身份证号码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学历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学校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籍所在地</w:t>
            </w:r>
          </w:p>
        </w:tc>
        <w:tc>
          <w:tcPr>
            <w:tcW w:w="8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电子信箱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家庭通迅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地址及电话</w:t>
            </w:r>
          </w:p>
        </w:tc>
        <w:tc>
          <w:tcPr>
            <w:tcW w:w="8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服务意向</w:t>
            </w:r>
          </w:p>
        </w:tc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服务地：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18个省辖市、10个省直管县(市)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服务志愿地</w:t>
            </w:r>
          </w:p>
        </w:tc>
        <w:tc>
          <w:tcPr>
            <w:tcW w:w="45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exact"/>
          <w:jc w:val="center"/>
        </w:trPr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是否同意调剂</w:t>
            </w:r>
          </w:p>
        </w:tc>
        <w:tc>
          <w:tcPr>
            <w:tcW w:w="4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同意    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175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类别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exact"/>
              <w:ind w:firstLine="140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A、支教  B、支农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exact"/>
              <w:ind w:firstLine="140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C、支医 D、扶贫 E水利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00" w:lineRule="exact"/>
              <w:ind w:firstLine="140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F社会保障基层服务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服务志愿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exact"/>
          <w:jc w:val="center"/>
        </w:trPr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34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是否服从分配</w:t>
            </w:r>
          </w:p>
        </w:tc>
        <w:tc>
          <w:tcPr>
            <w:tcW w:w="4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□服从        □不服从</w:t>
            </w:r>
          </w:p>
        </w:tc>
      </w:tr>
    </w:tbl>
    <w:p>
      <w:pPr>
        <w:jc w:val="both"/>
        <w:rPr>
          <w:sz w:val="28"/>
          <w:szCs w:val="28"/>
        </w:rPr>
      </w:pPr>
    </w:p>
    <w:tbl>
      <w:tblPr>
        <w:tblStyle w:val="4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7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4、服务期满，按时离岗，并做好工作交接。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668" w:firstLineChars="95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（此项仅限届毕业生且没有发放毕业证书的填写）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513" w:firstLineChars="19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376" w:firstLineChars="19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5233" w:firstLineChars="18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E330A"/>
    <w:rsid w:val="17AE33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2018-06-01T02:45:00Z</dcterms:created>
  <dc:creator>向阳植物</dc:creator>
  <cp:lastModifiedBy>向阳植物</cp:lastModifiedBy>
  <dcterms:modified xsi:type="dcterms:W3CDTF">2018-06-01T02:46:35Z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